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88" w:rsidRDefault="00B94288" w:rsidP="00B9428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1A5DD1">
        <w:rPr>
          <w:sz w:val="28"/>
          <w:szCs w:val="28"/>
        </w:rPr>
        <w:t xml:space="preserve">Dear </w:t>
      </w:r>
      <w:r>
        <w:rPr>
          <w:sz w:val="28"/>
          <w:szCs w:val="28"/>
        </w:rPr>
        <w:t xml:space="preserve">NAME; </w:t>
      </w:r>
    </w:p>
    <w:p w:rsidR="00B94288" w:rsidRPr="001A5DD1" w:rsidRDefault="00B94288" w:rsidP="00B94288">
      <w:pPr>
        <w:spacing w:after="0" w:line="240" w:lineRule="auto"/>
        <w:rPr>
          <w:sz w:val="28"/>
          <w:szCs w:val="28"/>
        </w:rPr>
      </w:pPr>
    </w:p>
    <w:p w:rsidR="00B94288" w:rsidRDefault="00B94288" w:rsidP="00B94288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A5DD1">
        <w:rPr>
          <w:sz w:val="28"/>
          <w:szCs w:val="28"/>
        </w:rPr>
        <w:t>Thank you for agreeing to serve as a planning committee member</w:t>
      </w:r>
      <w:r w:rsidR="0016490D">
        <w:rPr>
          <w:sz w:val="28"/>
          <w:szCs w:val="28"/>
        </w:rPr>
        <w:t>, content reviewer</w:t>
      </w:r>
      <w:r w:rsidRPr="001A5DD1">
        <w:rPr>
          <w:sz w:val="28"/>
          <w:szCs w:val="28"/>
        </w:rPr>
        <w:t xml:space="preserve"> and/or moderator for </w:t>
      </w:r>
      <w:r w:rsidRPr="001A5DD1">
        <w:rPr>
          <w:rFonts w:cs="Arial"/>
          <w:color w:val="000000"/>
          <w:sz w:val="28"/>
          <w:szCs w:val="28"/>
          <w:shd w:val="clear" w:color="auto" w:fill="FFFFFF"/>
        </w:rPr>
        <w:t xml:space="preserve">the </w:t>
      </w:r>
      <w:r w:rsidR="00746D06">
        <w:rPr>
          <w:rFonts w:cs="Arial"/>
          <w:color w:val="000000"/>
          <w:sz w:val="28"/>
          <w:szCs w:val="28"/>
          <w:shd w:val="clear" w:color="auto" w:fill="FFFFFF"/>
        </w:rPr>
        <w:t>ACTIVITY NAME</w:t>
      </w:r>
      <w:r w:rsidRPr="001A5DD1">
        <w:rPr>
          <w:rFonts w:cs="Arial"/>
          <w:color w:val="000000"/>
          <w:sz w:val="28"/>
          <w:szCs w:val="28"/>
          <w:shd w:val="clear" w:color="auto" w:fill="FFFFFF"/>
        </w:rPr>
        <w:t>. As part of the continuing medical education (CME) application process, all planning committee members/moderators must complete a disclosure form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and provide a curriculum vitae</w:t>
      </w:r>
      <w:r w:rsidRPr="001A5DD1">
        <w:rPr>
          <w:rFonts w:cs="Arial"/>
          <w:color w:val="000000"/>
          <w:sz w:val="28"/>
          <w:szCs w:val="28"/>
          <w:shd w:val="clear" w:color="auto" w:fill="FFFFFF"/>
        </w:rPr>
        <w:t xml:space="preserve"> before the application can be approved for credit.</w:t>
      </w:r>
    </w:p>
    <w:p w:rsidR="00B94288" w:rsidRPr="001A5DD1" w:rsidRDefault="00B94288" w:rsidP="00B94288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B94288" w:rsidRDefault="00B94288" w:rsidP="00B94288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A5DD1">
        <w:rPr>
          <w:rFonts w:cs="Arial"/>
          <w:color w:val="000000"/>
          <w:sz w:val="28"/>
          <w:szCs w:val="28"/>
          <w:shd w:val="clear" w:color="auto" w:fill="FFFFFF"/>
        </w:rPr>
        <w:t xml:space="preserve">You will be receiving an email from OUHSC CME with log in instructions to </w:t>
      </w:r>
      <w:proofErr w:type="spellStart"/>
      <w:r w:rsidRPr="001A5DD1">
        <w:rPr>
          <w:rFonts w:cs="Arial"/>
          <w:color w:val="000000"/>
          <w:sz w:val="28"/>
          <w:szCs w:val="28"/>
          <w:shd w:val="clear" w:color="auto" w:fill="FFFFFF"/>
        </w:rPr>
        <w:t>C</w:t>
      </w:r>
      <w:r>
        <w:rPr>
          <w:rFonts w:cs="Arial"/>
          <w:color w:val="000000"/>
          <w:sz w:val="28"/>
          <w:szCs w:val="28"/>
          <w:shd w:val="clear" w:color="auto" w:fill="FFFFFF"/>
        </w:rPr>
        <w:t>loud</w:t>
      </w:r>
      <w:r w:rsidRPr="001A5DD1">
        <w:rPr>
          <w:rFonts w:cs="Arial"/>
          <w:color w:val="000000"/>
          <w:sz w:val="28"/>
          <w:szCs w:val="28"/>
          <w:shd w:val="clear" w:color="auto" w:fill="FFFFFF"/>
        </w:rPr>
        <w:t>CME</w:t>
      </w:r>
      <w:proofErr w:type="spellEnd"/>
      <w:r w:rsidRPr="001A5DD1">
        <w:rPr>
          <w:rFonts w:cs="Arial"/>
          <w:color w:val="000000"/>
          <w:sz w:val="28"/>
          <w:szCs w:val="28"/>
          <w:shd w:val="clear" w:color="auto" w:fill="FFFFFF"/>
        </w:rPr>
        <w:t xml:space="preserve"> and a list of documents that must be submitted or completed.</w:t>
      </w:r>
    </w:p>
    <w:p w:rsidR="00B94288" w:rsidRDefault="00B94288" w:rsidP="00B94288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B94288" w:rsidRDefault="00B94288" w:rsidP="00B94288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Thank you again for your assistance. Time is of the essence; please complete the documents by </w:t>
      </w:r>
      <w:r w:rsidR="00746D06">
        <w:rPr>
          <w:rFonts w:cs="Arial"/>
          <w:b/>
          <w:color w:val="C00000"/>
          <w:sz w:val="28"/>
          <w:szCs w:val="28"/>
          <w:shd w:val="clear" w:color="auto" w:fill="FFFFFF"/>
        </w:rPr>
        <w:t>DAY</w:t>
      </w:r>
      <w:proofErr w:type="gramStart"/>
      <w:r w:rsidR="00746D06">
        <w:rPr>
          <w:rFonts w:cs="Arial"/>
          <w:b/>
          <w:color w:val="C00000"/>
          <w:sz w:val="28"/>
          <w:szCs w:val="28"/>
          <w:shd w:val="clear" w:color="auto" w:fill="FFFFFF"/>
        </w:rPr>
        <w:t>,DATE</w:t>
      </w:r>
      <w:proofErr w:type="gramEnd"/>
      <w:r>
        <w:rPr>
          <w:rFonts w:cs="Arial"/>
          <w:color w:val="000000"/>
          <w:sz w:val="28"/>
          <w:szCs w:val="28"/>
          <w:shd w:val="clear" w:color="auto" w:fill="FFFFFF"/>
        </w:rPr>
        <w:t>. T</w:t>
      </w:r>
      <w:r w:rsidRPr="001A5DD1">
        <w:rPr>
          <w:rFonts w:cs="Arial"/>
          <w:color w:val="000000"/>
          <w:sz w:val="28"/>
          <w:szCs w:val="28"/>
          <w:shd w:val="clear" w:color="auto" w:fill="FFFFFF"/>
        </w:rPr>
        <w:t>he CME application will not be approved until all planners have completed the required documents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B94288" w:rsidRDefault="00B94288" w:rsidP="00B94288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B94288" w:rsidRDefault="00B94288" w:rsidP="00B94288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Sincerely,</w:t>
      </w:r>
    </w:p>
    <w:p w:rsidR="00B94288" w:rsidRDefault="00B94288" w:rsidP="00B94288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  <w:sz w:val="20"/>
          <w:szCs w:val="20"/>
        </w:rPr>
      </w:pPr>
      <w:r>
        <w:rPr>
          <w:rFonts w:asciiTheme="majorHAnsi" w:eastAsia="Times New Roman" w:hAnsiTheme="majorHAnsi" w:cs="Comic Sans MS"/>
          <w:bCs/>
          <w:i/>
          <w:color w:val="2E74B5" w:themeColor="accent1" w:themeShade="BF"/>
          <w:sz w:val="24"/>
          <w:szCs w:val="24"/>
        </w:rPr>
        <w:t>YOUR NAME AND CONTACT INFORMATION</w:t>
      </w:r>
    </w:p>
    <w:p w:rsidR="00A536D6" w:rsidRPr="00B94288" w:rsidRDefault="00A536D6" w:rsidP="00B94288"/>
    <w:sectPr w:rsidR="00A536D6" w:rsidRPr="00B942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7F" w:rsidRDefault="0027277F" w:rsidP="00CB6130">
      <w:pPr>
        <w:spacing w:after="0" w:line="240" w:lineRule="auto"/>
      </w:pPr>
      <w:r>
        <w:separator/>
      </w:r>
    </w:p>
  </w:endnote>
  <w:endnote w:type="continuationSeparator" w:id="0">
    <w:p w:rsidR="0027277F" w:rsidRDefault="0027277F" w:rsidP="00CB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30" w:rsidRPr="00CB6130" w:rsidRDefault="00C8197F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\\dch-comd1\do\ocpd\2020-2021 Activity Files\Traditional Activities Master Files 2020-2021\Course Director Forms\2019-2020 Course Director Email to Planners.docx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7F" w:rsidRDefault="0027277F" w:rsidP="00CB6130">
      <w:pPr>
        <w:spacing w:after="0" w:line="240" w:lineRule="auto"/>
      </w:pPr>
      <w:r>
        <w:separator/>
      </w:r>
    </w:p>
  </w:footnote>
  <w:footnote w:type="continuationSeparator" w:id="0">
    <w:p w:rsidR="0027277F" w:rsidRDefault="0027277F" w:rsidP="00CB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F"/>
    <w:rsid w:val="000452AC"/>
    <w:rsid w:val="001254A3"/>
    <w:rsid w:val="0016490D"/>
    <w:rsid w:val="001A1B1F"/>
    <w:rsid w:val="001A5DD1"/>
    <w:rsid w:val="001D6700"/>
    <w:rsid w:val="00211718"/>
    <w:rsid w:val="002531F9"/>
    <w:rsid w:val="0027277F"/>
    <w:rsid w:val="00297572"/>
    <w:rsid w:val="002E4D54"/>
    <w:rsid w:val="003B38D4"/>
    <w:rsid w:val="00461579"/>
    <w:rsid w:val="004B2695"/>
    <w:rsid w:val="006C0256"/>
    <w:rsid w:val="006E6979"/>
    <w:rsid w:val="00716AF7"/>
    <w:rsid w:val="00743CD1"/>
    <w:rsid w:val="00746D06"/>
    <w:rsid w:val="00797528"/>
    <w:rsid w:val="007A41B5"/>
    <w:rsid w:val="00823243"/>
    <w:rsid w:val="00876BE5"/>
    <w:rsid w:val="00A16835"/>
    <w:rsid w:val="00A169A7"/>
    <w:rsid w:val="00A536D6"/>
    <w:rsid w:val="00A557FC"/>
    <w:rsid w:val="00A56148"/>
    <w:rsid w:val="00A6330E"/>
    <w:rsid w:val="00B94288"/>
    <w:rsid w:val="00C00877"/>
    <w:rsid w:val="00C269F0"/>
    <w:rsid w:val="00C8197F"/>
    <w:rsid w:val="00CB6130"/>
    <w:rsid w:val="00DC406C"/>
    <w:rsid w:val="00EA2EDD"/>
    <w:rsid w:val="00EF5E18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B35BD-CE45-48C4-BA0F-F933DA37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30"/>
  </w:style>
  <w:style w:type="paragraph" w:styleId="Footer">
    <w:name w:val="footer"/>
    <w:basedOn w:val="Normal"/>
    <w:link w:val="FooterChar"/>
    <w:uiPriority w:val="99"/>
    <w:unhideWhenUsed/>
    <w:rsid w:val="00CB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30"/>
  </w:style>
  <w:style w:type="paragraph" w:styleId="BalloonText">
    <w:name w:val="Balloon Text"/>
    <w:basedOn w:val="Normal"/>
    <w:link w:val="BalloonTextChar"/>
    <w:uiPriority w:val="99"/>
    <w:semiHidden/>
    <w:unhideWhenUsed/>
    <w:rsid w:val="00EF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h-comd1\do\ocpd\2019-2020%20Activity%20Files\Traditional%20Activity%20Master%20Files%202019-2020\Course%20Director%20Forms\2019%20Course%20Director%20Email%20to%20Planner-Moder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Course Director Email to Planner-Moderator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Albertson, James F. (COM-HSC)</cp:lastModifiedBy>
  <cp:revision>2</cp:revision>
  <cp:lastPrinted>2017-08-15T16:00:00Z</cp:lastPrinted>
  <dcterms:created xsi:type="dcterms:W3CDTF">2020-06-19T14:31:00Z</dcterms:created>
  <dcterms:modified xsi:type="dcterms:W3CDTF">2020-06-19T14:31:00Z</dcterms:modified>
</cp:coreProperties>
</file>