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7E" w:rsidRPr="00C9757E" w:rsidRDefault="00C9757E" w:rsidP="00C9757E">
      <w:pPr>
        <w:jc w:val="center"/>
        <w:rPr>
          <w:color w:val="C00000"/>
          <w:sz w:val="52"/>
          <w:szCs w:val="52"/>
        </w:rPr>
      </w:pPr>
      <w:bookmarkStart w:id="0" w:name="_GoBack"/>
      <w:bookmarkEnd w:id="0"/>
      <w:r>
        <w:rPr>
          <w:color w:val="C00000"/>
          <w:sz w:val="52"/>
          <w:szCs w:val="52"/>
        </w:rPr>
        <w:t>Attention Exhibitors</w:t>
      </w:r>
    </w:p>
    <w:p w:rsidR="00C9757E" w:rsidRDefault="00C9757E">
      <w:pPr>
        <w:rPr>
          <w:color w:val="1F497D"/>
        </w:rPr>
      </w:pPr>
    </w:p>
    <w:p w:rsidR="00AB6E6B" w:rsidRDefault="00C9757E">
      <w:pPr>
        <w:rPr>
          <w:sz w:val="32"/>
          <w:szCs w:val="32"/>
        </w:rPr>
      </w:pPr>
      <w:r w:rsidRPr="00C9757E">
        <w:rPr>
          <w:sz w:val="32"/>
          <w:szCs w:val="32"/>
        </w:rPr>
        <w:t xml:space="preserve">We welcome you to the </w:t>
      </w:r>
      <w:r w:rsidR="006B4B13">
        <w:rPr>
          <w:sz w:val="32"/>
          <w:szCs w:val="32"/>
        </w:rPr>
        <w:t>NAME OF ACTIVITY</w:t>
      </w:r>
      <w:r w:rsidRPr="00C9757E">
        <w:rPr>
          <w:sz w:val="32"/>
          <w:szCs w:val="32"/>
        </w:rPr>
        <w:t xml:space="preserve">. It is important to make you aware that due to your role as an exhibitor, it is imperative you comply with the following ACCME </w:t>
      </w:r>
      <w:r>
        <w:rPr>
          <w:sz w:val="32"/>
          <w:szCs w:val="32"/>
        </w:rPr>
        <w:t>guidelines</w:t>
      </w:r>
      <w:r w:rsidRPr="00C9757E">
        <w:rPr>
          <w:sz w:val="32"/>
          <w:szCs w:val="32"/>
        </w:rPr>
        <w:t xml:space="preserve"> for exhibitors. You are </w:t>
      </w:r>
      <w:r>
        <w:rPr>
          <w:sz w:val="32"/>
          <w:szCs w:val="32"/>
        </w:rPr>
        <w:t xml:space="preserve">always </w:t>
      </w:r>
      <w:r w:rsidRPr="00C9757E">
        <w:rPr>
          <w:sz w:val="32"/>
          <w:szCs w:val="32"/>
        </w:rPr>
        <w:t>welcome to attend the program and listen, however that is the extent you can participate. You cannot: ask</w:t>
      </w:r>
      <w:r w:rsidR="004304C8">
        <w:rPr>
          <w:sz w:val="32"/>
          <w:szCs w:val="32"/>
        </w:rPr>
        <w:t xml:space="preserve"> or answer</w:t>
      </w:r>
      <w:r w:rsidRPr="00C9757E">
        <w:rPr>
          <w:sz w:val="32"/>
          <w:szCs w:val="32"/>
        </w:rPr>
        <w:t xml:space="preserve"> any questions or participate in any discussions. </w:t>
      </w:r>
    </w:p>
    <w:p w:rsidR="00C9757E" w:rsidRDefault="00C9757E">
      <w:pPr>
        <w:rPr>
          <w:sz w:val="32"/>
          <w:szCs w:val="32"/>
        </w:rPr>
      </w:pPr>
    </w:p>
    <w:p w:rsidR="00C9757E" w:rsidRDefault="00C9757E">
      <w:pPr>
        <w:rPr>
          <w:sz w:val="32"/>
          <w:szCs w:val="32"/>
        </w:rPr>
      </w:pPr>
      <w:r>
        <w:rPr>
          <w:sz w:val="32"/>
          <w:szCs w:val="32"/>
        </w:rPr>
        <w:t>Thank you for your compliance,</w:t>
      </w:r>
    </w:p>
    <w:p w:rsidR="00C9757E" w:rsidRPr="00C9757E" w:rsidRDefault="00C9757E">
      <w:pPr>
        <w:rPr>
          <w:sz w:val="32"/>
          <w:szCs w:val="32"/>
        </w:rPr>
      </w:pPr>
      <w:r>
        <w:rPr>
          <w:sz w:val="32"/>
          <w:szCs w:val="32"/>
        </w:rPr>
        <w:t>CPD Office</w:t>
      </w:r>
    </w:p>
    <w:p w:rsidR="004C275F" w:rsidRPr="00C9757E" w:rsidRDefault="004C275F">
      <w:pPr>
        <w:rPr>
          <w:sz w:val="32"/>
          <w:szCs w:val="32"/>
        </w:rPr>
      </w:pPr>
    </w:p>
    <w:sectPr w:rsidR="004C275F" w:rsidRPr="00C975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4F" w:rsidRDefault="00380A4F" w:rsidP="00380A4F">
      <w:pPr>
        <w:spacing w:after="0" w:line="240" w:lineRule="auto"/>
      </w:pPr>
      <w:r>
        <w:separator/>
      </w:r>
    </w:p>
  </w:endnote>
  <w:endnote w:type="continuationSeparator" w:id="0">
    <w:p w:rsidR="00380A4F" w:rsidRDefault="00380A4F" w:rsidP="0038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4F" w:rsidRPr="006B6859" w:rsidRDefault="00084E96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\p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\\dch-comd1\do\ocpd\2020-2021 Activity Files\Traditional Activities Master Files 2020-2021\Exhibitor Information\2020_2021 Onsite Letter to Exhibitors.docx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4F" w:rsidRDefault="00380A4F" w:rsidP="00380A4F">
      <w:pPr>
        <w:spacing w:after="0" w:line="240" w:lineRule="auto"/>
      </w:pPr>
      <w:r>
        <w:separator/>
      </w:r>
    </w:p>
  </w:footnote>
  <w:footnote w:type="continuationSeparator" w:id="0">
    <w:p w:rsidR="00380A4F" w:rsidRDefault="00380A4F" w:rsidP="0038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4F" w:rsidRPr="00380A4F" w:rsidRDefault="00380A4F" w:rsidP="00380A4F">
    <w:pPr>
      <w:pStyle w:val="Header"/>
      <w:jc w:val="center"/>
      <w:rPr>
        <w:b/>
        <w:sz w:val="24"/>
        <w:szCs w:val="24"/>
      </w:rPr>
    </w:pPr>
    <w:r w:rsidRPr="00380A4F">
      <w:rPr>
        <w:b/>
        <w:sz w:val="24"/>
        <w:szCs w:val="24"/>
      </w:rPr>
      <w:t>Onsite Letter to Exhibitors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4F"/>
    <w:rsid w:val="00084E96"/>
    <w:rsid w:val="00380A4F"/>
    <w:rsid w:val="004304C8"/>
    <w:rsid w:val="004C275F"/>
    <w:rsid w:val="005D10ED"/>
    <w:rsid w:val="006B4B13"/>
    <w:rsid w:val="006B6859"/>
    <w:rsid w:val="00AB6E6B"/>
    <w:rsid w:val="00C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B46907-5BD0-4C18-9DA1-4A9DE86A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0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h-comd1\do\ocpd\2018-2019%20Activity%20Files\Traditional%20Activities%20Master%20Files%202018-2019\Exhibitor%20Information\2018%20On%20Site%20Exhibitor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On Site Exhibitor Letter Template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Albertson, James F. (COM-HSC)</cp:lastModifiedBy>
  <cp:revision>3</cp:revision>
  <dcterms:created xsi:type="dcterms:W3CDTF">2020-06-19T15:31:00Z</dcterms:created>
  <dcterms:modified xsi:type="dcterms:W3CDTF">2020-06-19T15:32:00Z</dcterms:modified>
</cp:coreProperties>
</file>