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7E" w:rsidRPr="00C9757E" w:rsidRDefault="00C9757E" w:rsidP="00C9757E">
      <w:pPr>
        <w:jc w:val="center"/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>Attention Exhibitors</w:t>
      </w:r>
    </w:p>
    <w:p w:rsidR="00C9757E" w:rsidRDefault="00C9757E">
      <w:pPr>
        <w:rPr>
          <w:color w:val="1F497D"/>
        </w:rPr>
      </w:pPr>
    </w:p>
    <w:p w:rsidR="00AB6E6B" w:rsidRDefault="00C9757E">
      <w:pPr>
        <w:rPr>
          <w:sz w:val="32"/>
          <w:szCs w:val="32"/>
        </w:rPr>
      </w:pPr>
      <w:r w:rsidRPr="00C9757E">
        <w:rPr>
          <w:sz w:val="32"/>
          <w:szCs w:val="32"/>
        </w:rPr>
        <w:t xml:space="preserve">We welcome you to the </w:t>
      </w:r>
      <w:r w:rsidR="006B4B13">
        <w:rPr>
          <w:sz w:val="32"/>
          <w:szCs w:val="32"/>
        </w:rPr>
        <w:t>NAME OF ACTIVITY</w:t>
      </w:r>
      <w:r w:rsidRPr="00C9757E">
        <w:rPr>
          <w:sz w:val="32"/>
          <w:szCs w:val="32"/>
        </w:rPr>
        <w:t xml:space="preserve">. It is important to make you aware that due to your role as an exhibitor, it is imperative you comply with the following ACCME </w:t>
      </w:r>
      <w:r>
        <w:rPr>
          <w:sz w:val="32"/>
          <w:szCs w:val="32"/>
        </w:rPr>
        <w:t>guidelines</w:t>
      </w:r>
      <w:r w:rsidRPr="00C9757E">
        <w:rPr>
          <w:sz w:val="32"/>
          <w:szCs w:val="32"/>
        </w:rPr>
        <w:t xml:space="preserve"> for exhibitors. You are </w:t>
      </w:r>
      <w:r>
        <w:rPr>
          <w:sz w:val="32"/>
          <w:szCs w:val="32"/>
        </w:rPr>
        <w:t xml:space="preserve">always </w:t>
      </w:r>
      <w:r w:rsidRPr="00C9757E">
        <w:rPr>
          <w:sz w:val="32"/>
          <w:szCs w:val="32"/>
        </w:rPr>
        <w:t xml:space="preserve">welcome to attend </w:t>
      </w:r>
      <w:bookmarkStart w:id="0" w:name="_GoBack"/>
      <w:bookmarkEnd w:id="0"/>
      <w:r w:rsidRPr="00C9757E">
        <w:rPr>
          <w:sz w:val="32"/>
          <w:szCs w:val="32"/>
        </w:rPr>
        <w:t>the program and listen, however that is the extent you can participate. You cannot: ask</w:t>
      </w:r>
      <w:r w:rsidR="004304C8">
        <w:rPr>
          <w:sz w:val="32"/>
          <w:szCs w:val="32"/>
        </w:rPr>
        <w:t xml:space="preserve"> or answer</w:t>
      </w:r>
      <w:r w:rsidRPr="00C9757E">
        <w:rPr>
          <w:sz w:val="32"/>
          <w:szCs w:val="32"/>
        </w:rPr>
        <w:t xml:space="preserve"> any questions or participate in any discussions. </w:t>
      </w:r>
    </w:p>
    <w:p w:rsidR="00C9757E" w:rsidRDefault="00C9757E">
      <w:pPr>
        <w:rPr>
          <w:sz w:val="32"/>
          <w:szCs w:val="32"/>
        </w:rPr>
      </w:pPr>
    </w:p>
    <w:p w:rsidR="00C9757E" w:rsidRDefault="00C9757E">
      <w:pPr>
        <w:rPr>
          <w:sz w:val="32"/>
          <w:szCs w:val="32"/>
        </w:rPr>
      </w:pPr>
      <w:r>
        <w:rPr>
          <w:sz w:val="32"/>
          <w:szCs w:val="32"/>
        </w:rPr>
        <w:t>Thank you for your compliance,</w:t>
      </w:r>
    </w:p>
    <w:p w:rsidR="00C9757E" w:rsidRPr="00C9757E" w:rsidRDefault="00C9757E">
      <w:pPr>
        <w:rPr>
          <w:sz w:val="32"/>
          <w:szCs w:val="32"/>
        </w:rPr>
      </w:pPr>
      <w:r>
        <w:rPr>
          <w:sz w:val="32"/>
          <w:szCs w:val="32"/>
        </w:rPr>
        <w:t>CPD Office</w:t>
      </w:r>
    </w:p>
    <w:p w:rsidR="004C275F" w:rsidRPr="00C9757E" w:rsidRDefault="004C275F">
      <w:pPr>
        <w:rPr>
          <w:sz w:val="32"/>
          <w:szCs w:val="32"/>
        </w:rPr>
      </w:pPr>
    </w:p>
    <w:sectPr w:rsidR="004C275F" w:rsidRPr="00C9757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4F" w:rsidRDefault="00380A4F" w:rsidP="00380A4F">
      <w:pPr>
        <w:spacing w:after="0" w:line="240" w:lineRule="auto"/>
      </w:pPr>
      <w:r>
        <w:separator/>
      </w:r>
    </w:p>
  </w:endnote>
  <w:endnote w:type="continuationSeparator" w:id="0">
    <w:p w:rsidR="00380A4F" w:rsidRDefault="00380A4F" w:rsidP="0038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4F" w:rsidRPr="006B6859" w:rsidRDefault="006B6859">
    <w:pPr>
      <w:pStyle w:val="Footer"/>
      <w:rPr>
        <w:sz w:val="20"/>
        <w:szCs w:val="20"/>
      </w:rPr>
    </w:pPr>
    <w:r w:rsidRPr="006B6859">
      <w:rPr>
        <w:sz w:val="20"/>
        <w:szCs w:val="20"/>
      </w:rPr>
      <w:fldChar w:fldCharType="begin"/>
    </w:r>
    <w:r w:rsidRPr="006B6859">
      <w:rPr>
        <w:sz w:val="20"/>
        <w:szCs w:val="20"/>
      </w:rPr>
      <w:instrText xml:space="preserve"> FILENAME  \p  \* MERGEFORMAT </w:instrText>
    </w:r>
    <w:r w:rsidRPr="006B6859">
      <w:rPr>
        <w:sz w:val="20"/>
        <w:szCs w:val="20"/>
      </w:rPr>
      <w:fldChar w:fldCharType="separate"/>
    </w:r>
    <w:r w:rsidRPr="006B6859">
      <w:rPr>
        <w:noProof/>
        <w:sz w:val="20"/>
        <w:szCs w:val="20"/>
      </w:rPr>
      <w:t>\\dch-comd1\do\ocpd\2018-2019 Activity Files\Traditional Activities Master Files 2018-2019\Exhibitor Information\Onsite Letter to Exhibitors.docx</w:t>
    </w:r>
    <w:r w:rsidRPr="006B685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4F" w:rsidRDefault="00380A4F" w:rsidP="00380A4F">
      <w:pPr>
        <w:spacing w:after="0" w:line="240" w:lineRule="auto"/>
      </w:pPr>
      <w:r>
        <w:separator/>
      </w:r>
    </w:p>
  </w:footnote>
  <w:footnote w:type="continuationSeparator" w:id="0">
    <w:p w:rsidR="00380A4F" w:rsidRDefault="00380A4F" w:rsidP="0038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4F" w:rsidRPr="00380A4F" w:rsidRDefault="00380A4F" w:rsidP="00380A4F">
    <w:pPr>
      <w:pStyle w:val="Header"/>
      <w:jc w:val="center"/>
      <w:rPr>
        <w:b/>
        <w:sz w:val="24"/>
        <w:szCs w:val="24"/>
      </w:rPr>
    </w:pPr>
    <w:r w:rsidRPr="00380A4F">
      <w:rPr>
        <w:b/>
        <w:sz w:val="24"/>
        <w:szCs w:val="24"/>
      </w:rPr>
      <w:t>Onsite Letter to Exhibitors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4F"/>
    <w:rsid w:val="00380A4F"/>
    <w:rsid w:val="004304C8"/>
    <w:rsid w:val="004C275F"/>
    <w:rsid w:val="006B4B13"/>
    <w:rsid w:val="006B6859"/>
    <w:rsid w:val="00AB6E6B"/>
    <w:rsid w:val="00C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3F6A8"/>
  <w15:chartTrackingRefBased/>
  <w15:docId w15:val="{F0B46907-5BD0-4C18-9DA1-4A9DE86A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0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h-comd1\do\ocpd\2018-2019%20Activity%20Files\Traditional%20Activities%20Master%20Files%202018-2019\Exhibitor%20Information\2018%20On%20Site%20Exhibitor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On Site Exhibitor Letter Template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2018-07-27T19:54:00Z</dcterms:created>
  <dcterms:modified xsi:type="dcterms:W3CDTF">2018-07-27T21:04:00Z</dcterms:modified>
</cp:coreProperties>
</file>